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D4BF" w14:textId="77777777" w:rsidR="007D7B67" w:rsidRPr="007D7B67" w:rsidRDefault="007D7B67" w:rsidP="00706BFF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31DB7DA6" w14:textId="22C72989" w:rsidR="004D1697" w:rsidRPr="0044449C" w:rsidRDefault="00A62FF0" w:rsidP="00706BF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B353CC">
        <w:rPr>
          <w:rFonts w:ascii="HG丸ｺﾞｼｯｸM-PRO" w:eastAsia="HG丸ｺﾞｼｯｸM-PRO" w:hAnsi="HG丸ｺﾞｼｯｸM-PRO" w:hint="eastAsia"/>
        </w:rPr>
        <w:t>『くじらランチ』開発支援事業</w:t>
      </w:r>
      <w:r w:rsidR="004D1697">
        <w:rPr>
          <w:rFonts w:ascii="HG丸ｺﾞｼｯｸM-PRO" w:eastAsia="HG丸ｺﾞｼｯｸM-PRO" w:hAnsi="HG丸ｺﾞｼｯｸM-PRO" w:hint="eastAsia"/>
        </w:rPr>
        <w:t>】</w:t>
      </w:r>
    </w:p>
    <w:p w14:paraId="4C702371" w14:textId="77777777" w:rsidR="004D1697" w:rsidRPr="00C158F7" w:rsidRDefault="004D1697" w:rsidP="004D1697">
      <w:pPr>
        <w:spacing w:line="360" w:lineRule="auto"/>
        <w:jc w:val="center"/>
        <w:rPr>
          <w:rFonts w:ascii="HG丸ｺﾞｼｯｸM-PRO" w:eastAsia="HG丸ｺﾞｼｯｸM-PRO" w:hAnsi="HG丸ｺﾞｼｯｸM-PRO"/>
          <w:sz w:val="40"/>
        </w:rPr>
      </w:pPr>
      <w:r w:rsidRPr="007D3C54">
        <w:rPr>
          <w:rFonts w:ascii="HG丸ｺﾞｼｯｸM-PRO" w:eastAsia="HG丸ｺﾞｼｯｸM-PRO" w:hAnsi="HG丸ｺﾞｼｯｸM-PRO" w:hint="eastAsia"/>
          <w:sz w:val="40"/>
        </w:rPr>
        <w:t>申　込　書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64BC5" w:rsidRPr="007D3C54" w14:paraId="645A9838" w14:textId="77777777" w:rsidTr="00F64BC5">
        <w:trPr>
          <w:trHeight w:val="879"/>
        </w:trPr>
        <w:tc>
          <w:tcPr>
            <w:tcW w:w="8930" w:type="dxa"/>
          </w:tcPr>
          <w:p w14:paraId="2EFABE13" w14:textId="024B7E67" w:rsidR="00F64BC5" w:rsidRPr="00F64BC5" w:rsidRDefault="00F64BC5" w:rsidP="00F64BC5">
            <w:pPr>
              <w:pStyle w:val="ab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F64BC5">
              <w:rPr>
                <w:rFonts w:ascii="HG丸ｺﾞｼｯｸM-PRO" w:eastAsia="HG丸ｺﾞｼｯｸM-PRO" w:hAnsi="HG丸ｺﾞｼｯｸM-PRO" w:hint="eastAsia"/>
                <w:sz w:val="24"/>
              </w:rPr>
              <w:t>店舗名</w:t>
            </w:r>
          </w:p>
        </w:tc>
      </w:tr>
      <w:tr w:rsidR="00F64BC5" w:rsidRPr="007D3C54" w14:paraId="12A7E30F" w14:textId="77777777" w:rsidTr="00F64BC5">
        <w:trPr>
          <w:trHeight w:val="899"/>
        </w:trPr>
        <w:tc>
          <w:tcPr>
            <w:tcW w:w="8930" w:type="dxa"/>
          </w:tcPr>
          <w:p w14:paraId="16854B56" w14:textId="752AADE0" w:rsidR="00F64BC5" w:rsidRPr="00F64BC5" w:rsidRDefault="00F64BC5" w:rsidP="00F64BC5">
            <w:pPr>
              <w:pStyle w:val="ab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F64BC5">
              <w:rPr>
                <w:rFonts w:ascii="HG丸ｺﾞｼｯｸM-PRO" w:eastAsia="HG丸ｺﾞｼｯｸM-PRO" w:hAnsi="HG丸ｺﾞｼｯｸM-PRO" w:hint="eastAsia"/>
                <w:sz w:val="24"/>
              </w:rPr>
              <w:t>店舗住所</w:t>
            </w:r>
          </w:p>
        </w:tc>
      </w:tr>
      <w:tr w:rsidR="00F64BC5" w:rsidRPr="007D3C54" w14:paraId="2FA84062" w14:textId="77777777" w:rsidTr="00F64BC5">
        <w:trPr>
          <w:trHeight w:val="890"/>
        </w:trPr>
        <w:tc>
          <w:tcPr>
            <w:tcW w:w="8930" w:type="dxa"/>
          </w:tcPr>
          <w:p w14:paraId="30831423" w14:textId="5A90F19F" w:rsidR="00F64BC5" w:rsidRPr="00F64BC5" w:rsidRDefault="00F64BC5" w:rsidP="00F64BC5">
            <w:pPr>
              <w:pStyle w:val="ab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  <w:r w:rsidRPr="00F64BC5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</w:tr>
      <w:tr w:rsidR="004D1697" w:rsidRPr="007D3C54" w14:paraId="69E08779" w14:textId="77777777" w:rsidTr="00F64BC5">
        <w:trPr>
          <w:trHeight w:val="882"/>
        </w:trPr>
        <w:tc>
          <w:tcPr>
            <w:tcW w:w="8930" w:type="dxa"/>
          </w:tcPr>
          <w:p w14:paraId="64BAB5E2" w14:textId="64EFB5F1" w:rsidR="004D1697" w:rsidRPr="00F64BC5" w:rsidRDefault="004D1697" w:rsidP="00F64BC5">
            <w:pPr>
              <w:pStyle w:val="ab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F64BC5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</w:tr>
      <w:tr w:rsidR="004D1697" w:rsidRPr="007D3C54" w14:paraId="15C3380A" w14:textId="77777777" w:rsidTr="004D1697">
        <w:trPr>
          <w:trHeight w:val="1269"/>
        </w:trPr>
        <w:tc>
          <w:tcPr>
            <w:tcW w:w="8930" w:type="dxa"/>
          </w:tcPr>
          <w:p w14:paraId="65BA2E22" w14:textId="271FF893" w:rsidR="004D1697" w:rsidRPr="00F64BC5" w:rsidRDefault="004D1697" w:rsidP="00F64BC5">
            <w:pPr>
              <w:pStyle w:val="ab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F64BC5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14:paraId="3288ADE3" w14:textId="77777777" w:rsidR="004D1697" w:rsidRDefault="004D1697" w:rsidP="00A62FF0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  <w:p w14:paraId="4083A7A5" w14:textId="77777777" w:rsidR="004D1697" w:rsidRDefault="004D1697" w:rsidP="00A62FF0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E-mail：</w:t>
            </w:r>
          </w:p>
        </w:tc>
      </w:tr>
      <w:tr w:rsidR="004D1697" w:rsidRPr="007D3C54" w14:paraId="2A309095" w14:textId="77777777" w:rsidTr="00D6136D">
        <w:trPr>
          <w:trHeight w:val="554"/>
        </w:trPr>
        <w:tc>
          <w:tcPr>
            <w:tcW w:w="8930" w:type="dxa"/>
          </w:tcPr>
          <w:p w14:paraId="226C2768" w14:textId="3D3A7561" w:rsidR="00F64BC5" w:rsidRPr="007D3C54" w:rsidRDefault="00F64BC5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 開発時の</w:t>
            </w:r>
            <w:r w:rsidR="00D613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鯨肉の提供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6136D">
              <w:rPr>
                <w:rFonts w:ascii="HG丸ｺﾞｼｯｸM-PRO" w:eastAsia="HG丸ｺﾞｼｯｸM-PRO" w:hAnsi="HG丸ｺﾞｼｯｸM-PRO" w:hint="eastAsia"/>
                <w:sz w:val="24"/>
              </w:rPr>
              <w:t>要　　・　　不要</w:t>
            </w:r>
          </w:p>
        </w:tc>
      </w:tr>
    </w:tbl>
    <w:p w14:paraId="4D077D89" w14:textId="77777777" w:rsidR="004D1697" w:rsidRPr="00F64BC5" w:rsidRDefault="004D1697" w:rsidP="004D1697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367C810" w14:textId="77777777" w:rsidR="004D1697" w:rsidRDefault="004D1697" w:rsidP="004D169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≪</w:t>
      </w:r>
      <w:r w:rsidRPr="007D3C54">
        <w:rPr>
          <w:rFonts w:ascii="HG丸ｺﾞｼｯｸM-PRO" w:eastAsia="HG丸ｺﾞｼｯｸM-PRO" w:hAnsi="HG丸ｺﾞｼｯｸM-PRO" w:hint="eastAsia"/>
          <w:sz w:val="24"/>
        </w:rPr>
        <w:t>申込先</w:t>
      </w:r>
      <w:r>
        <w:rPr>
          <w:rFonts w:ascii="HG丸ｺﾞｼｯｸM-PRO" w:eastAsia="HG丸ｺﾞｼｯｸM-PRO" w:hAnsi="HG丸ｺﾞｼｯｸM-PRO" w:hint="eastAsia"/>
          <w:sz w:val="24"/>
        </w:rPr>
        <w:t>≫</w:t>
      </w:r>
    </w:p>
    <w:p w14:paraId="242F4426" w14:textId="77777777" w:rsidR="00852BCE" w:rsidRDefault="004D1697" w:rsidP="00706BF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D3C5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6BF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06BFF">
        <w:rPr>
          <w:rFonts w:ascii="HG丸ｺﾞｼｯｸM-PRO" w:eastAsia="HG丸ｺﾞｼｯｸM-PRO" w:hAnsi="HG丸ｺﾞｼｯｸM-PRO"/>
          <w:sz w:val="24"/>
        </w:rPr>
        <w:t xml:space="preserve">   </w:t>
      </w:r>
      <w:r w:rsidR="00852BCE" w:rsidRPr="00852BCE">
        <w:rPr>
          <w:rFonts w:ascii="HG丸ｺﾞｼｯｸM-PRO" w:eastAsia="HG丸ｺﾞｼｯｸM-PRO" w:hAnsi="HG丸ｺﾞｼｯｸM-PRO" w:hint="eastAsia"/>
          <w:sz w:val="24"/>
        </w:rPr>
        <w:t>熊野灘捕鯨文化継承協議会（事務局：和歌山県庁観光振興課）</w:t>
      </w:r>
    </w:p>
    <w:p w14:paraId="2F72D8BE" w14:textId="445637ED" w:rsidR="004D1697" w:rsidRDefault="00852BCE" w:rsidP="00852BCE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</w:rPr>
      </w:pPr>
      <w:r w:rsidRPr="00852BCE">
        <w:rPr>
          <w:rFonts w:ascii="HG丸ｺﾞｼｯｸM-PRO" w:eastAsia="HG丸ｺﾞｼｯｸM-PRO" w:hAnsi="HG丸ｺﾞｼｯｸM-PRO" w:hint="eastAsia"/>
          <w:sz w:val="24"/>
        </w:rPr>
        <w:t xml:space="preserve">　担当：藏光(くらみつ)・藤本</w:t>
      </w:r>
    </w:p>
    <w:p w14:paraId="63F1BD13" w14:textId="501A3A61" w:rsidR="004D1697" w:rsidRPr="007D3C54" w:rsidRDefault="004D1697" w:rsidP="004D169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6136D">
        <w:rPr>
          <w:rFonts w:ascii="HG丸ｺﾞｼｯｸM-PRO" w:eastAsia="HG丸ｺﾞｼｯｸM-PRO" w:hAnsi="HG丸ｺﾞｼｯｸM-PRO" w:hint="eastAsia"/>
          <w:sz w:val="24"/>
        </w:rPr>
        <w:t>ＦＡＸ</w:t>
      </w:r>
      <w:r w:rsidRPr="007D3C54">
        <w:rPr>
          <w:rFonts w:ascii="HG丸ｺﾞｼｯｸM-PRO" w:eastAsia="HG丸ｺﾞｼｯｸM-PRO" w:hAnsi="HG丸ｺﾞｼｯｸM-PRO" w:hint="eastAsia"/>
          <w:sz w:val="24"/>
        </w:rPr>
        <w:t>：</w:t>
      </w:r>
      <w:r w:rsidR="00D6136D" w:rsidRPr="00D6136D">
        <w:rPr>
          <w:rFonts w:ascii="HG丸ｺﾞｼｯｸM-PRO" w:eastAsia="HG丸ｺﾞｼｯｸM-PRO" w:hAnsi="HG丸ｺﾞｼｯｸM-PRO"/>
          <w:sz w:val="24"/>
        </w:rPr>
        <w:t>073-432-8313</w:t>
      </w:r>
    </w:p>
    <w:p w14:paraId="014FBBB1" w14:textId="746D89D5" w:rsidR="00852BCE" w:rsidRPr="004344F8" w:rsidRDefault="004D1697" w:rsidP="004344F8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7D3C54">
        <w:rPr>
          <w:rFonts w:ascii="HG丸ｺﾞｼｯｸM-PRO" w:eastAsia="HG丸ｺﾞｼｯｸM-PRO" w:hAnsi="HG丸ｺﾞｼｯｸM-PRO" w:hint="eastAsia"/>
          <w:sz w:val="24"/>
        </w:rPr>
        <w:t>E-mail：</w:t>
      </w:r>
      <w:r w:rsidR="00D6136D" w:rsidRPr="00D6136D">
        <w:rPr>
          <w:rFonts w:ascii="HG丸ｺﾞｼｯｸM-PRO" w:eastAsia="HG丸ｺﾞｼｯｸM-PRO" w:hAnsi="HG丸ｺﾞｼｯｸM-PRO" w:hint="eastAsia"/>
          <w:sz w:val="24"/>
          <w:szCs w:val="24"/>
        </w:rPr>
        <w:t>k</w:t>
      </w:r>
      <w:r w:rsidR="00D6136D" w:rsidRPr="00D6136D">
        <w:rPr>
          <w:rFonts w:ascii="HG丸ｺﾞｼｯｸM-PRO" w:eastAsia="HG丸ｺﾞｼｯｸM-PRO" w:hAnsi="HG丸ｺﾞｼｯｸM-PRO"/>
          <w:sz w:val="24"/>
          <w:szCs w:val="24"/>
        </w:rPr>
        <w:t>uramitsu</w:t>
      </w:r>
      <w:r w:rsidR="00D6136D" w:rsidRPr="00D6136D">
        <w:rPr>
          <w:rFonts w:ascii="HG丸ｺﾞｼｯｸM-PRO" w:eastAsia="HG丸ｺﾞｼｯｸM-PRO" w:hAnsi="HG丸ｺﾞｼｯｸM-PRO" w:hint="eastAsia"/>
          <w:sz w:val="24"/>
          <w:szCs w:val="24"/>
        </w:rPr>
        <w:t>_</w:t>
      </w:r>
      <w:r w:rsidR="00D6136D" w:rsidRPr="00D6136D">
        <w:rPr>
          <w:rFonts w:ascii="HG丸ｺﾞｼｯｸM-PRO" w:eastAsia="HG丸ｺﾞｼｯｸM-PRO" w:hAnsi="HG丸ｺﾞｼｯｸM-PRO"/>
          <w:sz w:val="24"/>
          <w:szCs w:val="24"/>
        </w:rPr>
        <w:t>r</w:t>
      </w:r>
      <w:r w:rsidR="00D6136D" w:rsidRPr="00D6136D">
        <w:rPr>
          <w:rFonts w:ascii="HG丸ｺﾞｼｯｸM-PRO" w:eastAsia="HG丸ｺﾞｼｯｸM-PRO" w:hAnsi="HG丸ｺﾞｼｯｸM-PRO" w:hint="eastAsia"/>
          <w:sz w:val="24"/>
          <w:szCs w:val="24"/>
        </w:rPr>
        <w:t>000</w:t>
      </w:r>
      <w:r w:rsidR="00D6136D" w:rsidRPr="00D6136D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D6136D" w:rsidRPr="00D6136D">
        <w:rPr>
          <w:rFonts w:ascii="HG丸ｺﾞｼｯｸM-PRO" w:eastAsia="HG丸ｺﾞｼｯｸM-PRO" w:hAnsi="HG丸ｺﾞｼｯｸM-PRO" w:hint="eastAsia"/>
          <w:sz w:val="24"/>
          <w:szCs w:val="24"/>
        </w:rPr>
        <w:t>@pref.wakayama.lg.jp</w:t>
      </w:r>
    </w:p>
    <w:sectPr w:rsidR="00852BCE" w:rsidRPr="004344F8" w:rsidSect="00172252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2ACA" w14:textId="77777777" w:rsidR="00F64BC5" w:rsidRDefault="00F64BC5" w:rsidP="00377E5C">
      <w:r>
        <w:separator/>
      </w:r>
    </w:p>
  </w:endnote>
  <w:endnote w:type="continuationSeparator" w:id="0">
    <w:p w14:paraId="691DD79F" w14:textId="77777777" w:rsidR="00F64BC5" w:rsidRDefault="00F64BC5" w:rsidP="003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4B20" w14:textId="77777777" w:rsidR="00F64BC5" w:rsidRDefault="00F64BC5" w:rsidP="00377E5C">
      <w:r>
        <w:separator/>
      </w:r>
    </w:p>
  </w:footnote>
  <w:footnote w:type="continuationSeparator" w:id="0">
    <w:p w14:paraId="0AFE3BBD" w14:textId="77777777" w:rsidR="00F64BC5" w:rsidRDefault="00F64BC5" w:rsidP="0037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BA7"/>
    <w:multiLevelType w:val="hybridMultilevel"/>
    <w:tmpl w:val="A8EC1038"/>
    <w:lvl w:ilvl="0" w:tplc="E450781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F8545D"/>
    <w:multiLevelType w:val="hybridMultilevel"/>
    <w:tmpl w:val="2016680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151F038C"/>
    <w:multiLevelType w:val="hybridMultilevel"/>
    <w:tmpl w:val="A3AEBFD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253C2CD3"/>
    <w:multiLevelType w:val="hybridMultilevel"/>
    <w:tmpl w:val="2EDE434C"/>
    <w:lvl w:ilvl="0" w:tplc="F970E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E36BC3"/>
    <w:multiLevelType w:val="hybridMultilevel"/>
    <w:tmpl w:val="F2E4C70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38A01244"/>
    <w:multiLevelType w:val="hybridMultilevel"/>
    <w:tmpl w:val="89FAA4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513644F0"/>
    <w:multiLevelType w:val="hybridMultilevel"/>
    <w:tmpl w:val="D480E6E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73EA3121"/>
    <w:multiLevelType w:val="hybridMultilevel"/>
    <w:tmpl w:val="1018B6AE"/>
    <w:lvl w:ilvl="0" w:tplc="FAB6B930">
      <w:start w:val="2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67"/>
    <w:rsid w:val="00006A03"/>
    <w:rsid w:val="0002040F"/>
    <w:rsid w:val="00025163"/>
    <w:rsid w:val="00073949"/>
    <w:rsid w:val="000B1525"/>
    <w:rsid w:val="00116620"/>
    <w:rsid w:val="001325F5"/>
    <w:rsid w:val="00164E09"/>
    <w:rsid w:val="00172252"/>
    <w:rsid w:val="001742BC"/>
    <w:rsid w:val="0017619D"/>
    <w:rsid w:val="00191586"/>
    <w:rsid w:val="001B22ED"/>
    <w:rsid w:val="0020232E"/>
    <w:rsid w:val="002529EC"/>
    <w:rsid w:val="0026667F"/>
    <w:rsid w:val="002871A1"/>
    <w:rsid w:val="00294EA0"/>
    <w:rsid w:val="002B63C3"/>
    <w:rsid w:val="002B6AAA"/>
    <w:rsid w:val="002E1A50"/>
    <w:rsid w:val="002E7E16"/>
    <w:rsid w:val="00324AF8"/>
    <w:rsid w:val="00345377"/>
    <w:rsid w:val="00377E5C"/>
    <w:rsid w:val="00381541"/>
    <w:rsid w:val="00390B90"/>
    <w:rsid w:val="00395CF4"/>
    <w:rsid w:val="003A0E8D"/>
    <w:rsid w:val="003B744C"/>
    <w:rsid w:val="003D5814"/>
    <w:rsid w:val="003D7622"/>
    <w:rsid w:val="003E7536"/>
    <w:rsid w:val="00422CC2"/>
    <w:rsid w:val="004344F8"/>
    <w:rsid w:val="004433A7"/>
    <w:rsid w:val="00462F3D"/>
    <w:rsid w:val="00475AA5"/>
    <w:rsid w:val="004A34DA"/>
    <w:rsid w:val="004D1697"/>
    <w:rsid w:val="00502CE6"/>
    <w:rsid w:val="005030C4"/>
    <w:rsid w:val="00511D34"/>
    <w:rsid w:val="005120DC"/>
    <w:rsid w:val="00552E6B"/>
    <w:rsid w:val="0055623D"/>
    <w:rsid w:val="00585FFC"/>
    <w:rsid w:val="00593DA3"/>
    <w:rsid w:val="00595E15"/>
    <w:rsid w:val="005A5822"/>
    <w:rsid w:val="005F56FD"/>
    <w:rsid w:val="005F75D7"/>
    <w:rsid w:val="00600546"/>
    <w:rsid w:val="006544E5"/>
    <w:rsid w:val="00665265"/>
    <w:rsid w:val="0067210F"/>
    <w:rsid w:val="006829BD"/>
    <w:rsid w:val="00685285"/>
    <w:rsid w:val="006E3EEB"/>
    <w:rsid w:val="00706BFF"/>
    <w:rsid w:val="0071721A"/>
    <w:rsid w:val="00736CC3"/>
    <w:rsid w:val="007405E6"/>
    <w:rsid w:val="00771B76"/>
    <w:rsid w:val="007D0529"/>
    <w:rsid w:val="007D7B67"/>
    <w:rsid w:val="007F6A41"/>
    <w:rsid w:val="00806AF0"/>
    <w:rsid w:val="00823408"/>
    <w:rsid w:val="00827F89"/>
    <w:rsid w:val="00852BCE"/>
    <w:rsid w:val="0087444F"/>
    <w:rsid w:val="00941499"/>
    <w:rsid w:val="00967CE5"/>
    <w:rsid w:val="00980B1F"/>
    <w:rsid w:val="009B3EBA"/>
    <w:rsid w:val="009D5B20"/>
    <w:rsid w:val="00A24853"/>
    <w:rsid w:val="00A24A71"/>
    <w:rsid w:val="00A25A69"/>
    <w:rsid w:val="00A37304"/>
    <w:rsid w:val="00A62FF0"/>
    <w:rsid w:val="00A92914"/>
    <w:rsid w:val="00B353CC"/>
    <w:rsid w:val="00B57942"/>
    <w:rsid w:val="00B72115"/>
    <w:rsid w:val="00BC121C"/>
    <w:rsid w:val="00BC54BD"/>
    <w:rsid w:val="00BD5B39"/>
    <w:rsid w:val="00C53991"/>
    <w:rsid w:val="00C53CF6"/>
    <w:rsid w:val="00C94767"/>
    <w:rsid w:val="00CC4981"/>
    <w:rsid w:val="00D414C0"/>
    <w:rsid w:val="00D6136D"/>
    <w:rsid w:val="00D658DA"/>
    <w:rsid w:val="00DC09EE"/>
    <w:rsid w:val="00E37616"/>
    <w:rsid w:val="00E5218A"/>
    <w:rsid w:val="00E90049"/>
    <w:rsid w:val="00EB69F4"/>
    <w:rsid w:val="00EC172A"/>
    <w:rsid w:val="00EC535A"/>
    <w:rsid w:val="00EC5CDA"/>
    <w:rsid w:val="00EE29DB"/>
    <w:rsid w:val="00F379EB"/>
    <w:rsid w:val="00F64BC5"/>
    <w:rsid w:val="00F6661A"/>
    <w:rsid w:val="00F66A85"/>
    <w:rsid w:val="00F904BC"/>
    <w:rsid w:val="00FA78C2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B92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E5C"/>
  </w:style>
  <w:style w:type="paragraph" w:styleId="a5">
    <w:name w:val="footer"/>
    <w:basedOn w:val="a"/>
    <w:link w:val="a6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E5C"/>
  </w:style>
  <w:style w:type="paragraph" w:styleId="a7">
    <w:name w:val="Date"/>
    <w:basedOn w:val="a"/>
    <w:next w:val="a"/>
    <w:link w:val="a8"/>
    <w:uiPriority w:val="99"/>
    <w:semiHidden/>
    <w:unhideWhenUsed/>
    <w:rsid w:val="005A5822"/>
  </w:style>
  <w:style w:type="character" w:customStyle="1" w:styleId="a8">
    <w:name w:val="日付 (文字)"/>
    <w:basedOn w:val="a0"/>
    <w:link w:val="a7"/>
    <w:uiPriority w:val="99"/>
    <w:semiHidden/>
    <w:rsid w:val="005A5822"/>
  </w:style>
  <w:style w:type="character" w:styleId="a9">
    <w:name w:val="Hyperlink"/>
    <w:basedOn w:val="a0"/>
    <w:uiPriority w:val="99"/>
    <w:unhideWhenUsed/>
    <w:rsid w:val="004D169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D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56F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37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3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E5C"/>
  </w:style>
  <w:style w:type="paragraph" w:styleId="a5">
    <w:name w:val="footer"/>
    <w:basedOn w:val="a"/>
    <w:link w:val="a6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E5C"/>
  </w:style>
  <w:style w:type="paragraph" w:styleId="a7">
    <w:name w:val="Date"/>
    <w:basedOn w:val="a"/>
    <w:next w:val="a"/>
    <w:link w:val="a8"/>
    <w:uiPriority w:val="99"/>
    <w:semiHidden/>
    <w:unhideWhenUsed/>
    <w:rsid w:val="005A5822"/>
  </w:style>
  <w:style w:type="character" w:customStyle="1" w:styleId="a8">
    <w:name w:val="日付 (文字)"/>
    <w:basedOn w:val="a0"/>
    <w:link w:val="a7"/>
    <w:uiPriority w:val="99"/>
    <w:semiHidden/>
    <w:rsid w:val="005A5822"/>
  </w:style>
  <w:style w:type="character" w:styleId="a9">
    <w:name w:val="Hyperlink"/>
    <w:basedOn w:val="a0"/>
    <w:uiPriority w:val="99"/>
    <w:unhideWhenUsed/>
    <w:rsid w:val="004D169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D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56F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37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3475-0BF5-4667-937D-8C050C63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2CC1B393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H29014</dc:creator>
  <cp:lastModifiedBy>118575</cp:lastModifiedBy>
  <cp:revision>3</cp:revision>
  <cp:lastPrinted>2018-09-21T05:26:00Z</cp:lastPrinted>
  <dcterms:created xsi:type="dcterms:W3CDTF">2018-09-21T05:26:00Z</dcterms:created>
  <dcterms:modified xsi:type="dcterms:W3CDTF">2018-09-21T08:49:00Z</dcterms:modified>
</cp:coreProperties>
</file>