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97" w:rsidRPr="0044449C" w:rsidRDefault="00A62FF0" w:rsidP="00706BFF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【</w:t>
      </w:r>
      <w:r w:rsidR="00EB69F4">
        <w:rPr>
          <w:rFonts w:ascii="HG丸ｺﾞｼｯｸM-PRO" w:eastAsia="HG丸ｺﾞｼｯｸM-PRO" w:hAnsi="HG丸ｺﾞｼｯｸM-PRO" w:hint="eastAsia"/>
        </w:rPr>
        <w:t>フォトライター養成事業</w:t>
      </w:r>
      <w:r w:rsidR="004D1697">
        <w:rPr>
          <w:rFonts w:ascii="HG丸ｺﾞｼｯｸM-PRO" w:eastAsia="HG丸ｺﾞｼｯｸM-PRO" w:hAnsi="HG丸ｺﾞｼｯｸM-PRO" w:hint="eastAsia"/>
        </w:rPr>
        <w:t>】</w:t>
      </w:r>
    </w:p>
    <w:p w:rsidR="004D1697" w:rsidRPr="00C158F7" w:rsidRDefault="004D1697" w:rsidP="004D1697">
      <w:pPr>
        <w:spacing w:line="360" w:lineRule="auto"/>
        <w:jc w:val="center"/>
        <w:rPr>
          <w:rFonts w:ascii="HG丸ｺﾞｼｯｸM-PRO" w:eastAsia="HG丸ｺﾞｼｯｸM-PRO" w:hAnsi="HG丸ｺﾞｼｯｸM-PRO"/>
          <w:sz w:val="40"/>
        </w:rPr>
      </w:pPr>
      <w:r w:rsidRPr="007D3C54">
        <w:rPr>
          <w:rFonts w:ascii="HG丸ｺﾞｼｯｸM-PRO" w:eastAsia="HG丸ｺﾞｼｯｸM-PRO" w:hAnsi="HG丸ｺﾞｼｯｸM-PRO" w:hint="eastAsia"/>
          <w:sz w:val="40"/>
        </w:rPr>
        <w:t>申　込　書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465"/>
        <w:gridCol w:w="1346"/>
        <w:gridCol w:w="3119"/>
      </w:tblGrid>
      <w:tr w:rsidR="004D1697" w:rsidRPr="007D3C54" w:rsidTr="004D1697">
        <w:trPr>
          <w:trHeight w:val="1182"/>
        </w:trPr>
        <w:tc>
          <w:tcPr>
            <w:tcW w:w="5811" w:type="dxa"/>
            <w:gridSpan w:val="2"/>
          </w:tcPr>
          <w:p w:rsidR="004D1697" w:rsidRPr="007D3C54" w:rsidRDefault="004D1697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①氏名</w:t>
            </w:r>
          </w:p>
        </w:tc>
        <w:tc>
          <w:tcPr>
            <w:tcW w:w="3119" w:type="dxa"/>
          </w:tcPr>
          <w:p w:rsidR="004D1697" w:rsidRDefault="004D1697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②年齢</w:t>
            </w:r>
          </w:p>
          <w:p w:rsidR="004D1697" w:rsidRPr="007D3C54" w:rsidRDefault="004D1697" w:rsidP="004D169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="0011662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才</w:t>
            </w:r>
          </w:p>
        </w:tc>
      </w:tr>
      <w:tr w:rsidR="004D1697" w:rsidRPr="007D3C54" w:rsidTr="004D1697">
        <w:trPr>
          <w:trHeight w:val="1269"/>
        </w:trPr>
        <w:tc>
          <w:tcPr>
            <w:tcW w:w="8930" w:type="dxa"/>
            <w:gridSpan w:val="3"/>
          </w:tcPr>
          <w:p w:rsidR="004D1697" w:rsidRDefault="004D1697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③住所</w:t>
            </w:r>
          </w:p>
        </w:tc>
      </w:tr>
      <w:tr w:rsidR="004D1697" w:rsidRPr="007D3C54" w:rsidTr="004D1697">
        <w:trPr>
          <w:trHeight w:val="1269"/>
        </w:trPr>
        <w:tc>
          <w:tcPr>
            <w:tcW w:w="8930" w:type="dxa"/>
            <w:gridSpan w:val="3"/>
          </w:tcPr>
          <w:p w:rsidR="004D1697" w:rsidRDefault="004D1697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④連絡先</w:t>
            </w:r>
          </w:p>
          <w:p w:rsidR="004D1697" w:rsidRDefault="004D1697" w:rsidP="00A62FF0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TEL：</w:t>
            </w:r>
          </w:p>
          <w:p w:rsidR="004D1697" w:rsidRDefault="004D1697" w:rsidP="00A62FF0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E-mail：</w:t>
            </w:r>
          </w:p>
        </w:tc>
      </w:tr>
      <w:tr w:rsidR="00422CC2" w:rsidRPr="007D3C54" w:rsidTr="00A04D3C">
        <w:trPr>
          <w:trHeight w:val="1269"/>
        </w:trPr>
        <w:tc>
          <w:tcPr>
            <w:tcW w:w="4465" w:type="dxa"/>
          </w:tcPr>
          <w:p w:rsidR="00422CC2" w:rsidRDefault="00422CC2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⑤職業</w:t>
            </w:r>
          </w:p>
        </w:tc>
        <w:tc>
          <w:tcPr>
            <w:tcW w:w="4465" w:type="dxa"/>
            <w:gridSpan w:val="2"/>
          </w:tcPr>
          <w:p w:rsidR="00422CC2" w:rsidRDefault="00422CC2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⑥お持ちのカメラの機種</w:t>
            </w:r>
          </w:p>
        </w:tc>
      </w:tr>
      <w:tr w:rsidR="004D1697" w:rsidRPr="007D3C54" w:rsidTr="004D1697">
        <w:trPr>
          <w:trHeight w:val="359"/>
        </w:trPr>
        <w:tc>
          <w:tcPr>
            <w:tcW w:w="8930" w:type="dxa"/>
            <w:gridSpan w:val="3"/>
          </w:tcPr>
          <w:p w:rsidR="004D1697" w:rsidRDefault="00422CC2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⑦</w:t>
            </w:r>
            <w:r w:rsidR="004D1697">
              <w:rPr>
                <w:rFonts w:ascii="HG丸ｺﾞｼｯｸM-PRO" w:eastAsia="HG丸ｺﾞｼｯｸM-PRO" w:hAnsi="HG丸ｺﾞｼｯｸM-PRO" w:hint="eastAsia"/>
                <w:sz w:val="24"/>
              </w:rPr>
              <w:t>今回の</w:t>
            </w:r>
            <w:r w:rsidR="00EB69F4"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 w:rsidR="004D1697">
              <w:rPr>
                <w:rFonts w:ascii="HG丸ｺﾞｼｯｸM-PRO" w:eastAsia="HG丸ｺﾞｼｯｸM-PRO" w:hAnsi="HG丸ｺﾞｼｯｸM-PRO" w:hint="eastAsia"/>
                <w:sz w:val="24"/>
              </w:rPr>
              <w:t>に参加する目的・抱負</w:t>
            </w:r>
          </w:p>
          <w:p w:rsidR="004D1697" w:rsidRDefault="004D1697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22CC2" w:rsidRDefault="00422CC2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22CC2" w:rsidRPr="00422CC2" w:rsidRDefault="00422CC2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D1697" w:rsidRDefault="004D1697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D1697" w:rsidRDefault="004D1697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D1697" w:rsidRDefault="004D1697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D1697" w:rsidRDefault="004D1697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D1697" w:rsidRPr="007D3C54" w:rsidRDefault="004D1697" w:rsidP="00A62FF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D1697" w:rsidRDefault="004D1697" w:rsidP="004D1697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="00706BFF">
        <w:rPr>
          <w:rFonts w:ascii="HG丸ｺﾞｼｯｸM-PRO" w:eastAsia="HG丸ｺﾞｼｯｸM-PRO" w:hAnsi="HG丸ｺﾞｼｯｸM-PRO" w:hint="eastAsia"/>
          <w:sz w:val="24"/>
        </w:rPr>
        <w:t>⑦</w:t>
      </w:r>
      <w:r>
        <w:rPr>
          <w:rFonts w:ascii="HG丸ｺﾞｼｯｸM-PRO" w:eastAsia="HG丸ｺﾞｼｯｸM-PRO" w:hAnsi="HG丸ｺﾞｼｯｸM-PRO" w:hint="eastAsia"/>
          <w:sz w:val="24"/>
        </w:rPr>
        <w:t>については</w:t>
      </w:r>
      <w:r w:rsidR="00422CC2">
        <w:rPr>
          <w:rFonts w:ascii="HG丸ｺﾞｼｯｸM-PRO" w:eastAsia="HG丸ｺﾞｼｯｸM-PRO" w:hAnsi="HG丸ｺﾞｼｯｸM-PRO" w:hint="eastAsia"/>
          <w:sz w:val="24"/>
        </w:rPr>
        <w:t>事業</w:t>
      </w:r>
      <w:r>
        <w:rPr>
          <w:rFonts w:ascii="HG丸ｺﾞｼｯｸM-PRO" w:eastAsia="HG丸ｺﾞｼｯｸM-PRO" w:hAnsi="HG丸ｺﾞｼｯｸM-PRO" w:hint="eastAsia"/>
          <w:sz w:val="24"/>
        </w:rPr>
        <w:t>をより効果的なものにするために必要な情報ですので、</w:t>
      </w:r>
    </w:p>
    <w:p w:rsidR="004D1697" w:rsidRDefault="004D1697" w:rsidP="004D1697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なるべく具体的にご記入ください。</w:t>
      </w:r>
    </w:p>
    <w:p w:rsidR="004D1697" w:rsidRPr="00C158F7" w:rsidRDefault="004D1697" w:rsidP="004D1697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D1697" w:rsidRDefault="004D1697" w:rsidP="004D1697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≪</w:t>
      </w:r>
      <w:r w:rsidRPr="007D3C54">
        <w:rPr>
          <w:rFonts w:ascii="HG丸ｺﾞｼｯｸM-PRO" w:eastAsia="HG丸ｺﾞｼｯｸM-PRO" w:hAnsi="HG丸ｺﾞｼｯｸM-PRO" w:hint="eastAsia"/>
          <w:sz w:val="24"/>
        </w:rPr>
        <w:t>申込先</w:t>
      </w:r>
      <w:r>
        <w:rPr>
          <w:rFonts w:ascii="HG丸ｺﾞｼｯｸM-PRO" w:eastAsia="HG丸ｺﾞｼｯｸM-PRO" w:hAnsi="HG丸ｺﾞｼｯｸM-PRO" w:hint="eastAsia"/>
          <w:sz w:val="24"/>
        </w:rPr>
        <w:t>≫</w:t>
      </w:r>
    </w:p>
    <w:p w:rsidR="004D1697" w:rsidRDefault="004D1697" w:rsidP="00706BF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7D3C5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06BF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06BFF">
        <w:rPr>
          <w:rFonts w:ascii="HG丸ｺﾞｼｯｸM-PRO" w:eastAsia="HG丸ｺﾞｼｯｸM-PRO" w:hAnsi="HG丸ｺﾞｼｯｸM-PRO"/>
          <w:sz w:val="24"/>
        </w:rPr>
        <w:t xml:space="preserve">   </w:t>
      </w:r>
      <w:r w:rsidR="00706BFF">
        <w:rPr>
          <w:rFonts w:ascii="HG丸ｺﾞｼｯｸM-PRO" w:eastAsia="HG丸ｺﾞｼｯｸM-PRO" w:hAnsi="HG丸ｺﾞｼｯｸM-PRO" w:hint="eastAsia"/>
          <w:sz w:val="24"/>
        </w:rPr>
        <w:t>(株)</w:t>
      </w:r>
      <w:proofErr w:type="spellStart"/>
      <w:r w:rsidR="00395CF4">
        <w:rPr>
          <w:rFonts w:ascii="HG丸ｺﾞｼｯｸM-PRO" w:eastAsia="HG丸ｺﾞｼｯｸM-PRO" w:hAnsi="HG丸ｺﾞｼｯｸM-PRO" w:hint="eastAsia"/>
          <w:sz w:val="24"/>
        </w:rPr>
        <w:t>Kozacara</w:t>
      </w:r>
      <w:proofErr w:type="spellEnd"/>
      <w:r w:rsidR="00706BF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担当：</w:t>
      </w:r>
      <w:r w:rsidR="00706BFF">
        <w:rPr>
          <w:rFonts w:ascii="HG丸ｺﾞｼｯｸM-PRO" w:eastAsia="HG丸ｺﾞｼｯｸM-PRO" w:hAnsi="HG丸ｺﾞｼｯｸM-PRO" w:hint="eastAsia"/>
          <w:sz w:val="24"/>
        </w:rPr>
        <w:t>岩倉</w:t>
      </w:r>
    </w:p>
    <w:p w:rsidR="004D1697" w:rsidRPr="007D3C54" w:rsidRDefault="004D1697" w:rsidP="004D1697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3C54">
        <w:rPr>
          <w:rFonts w:ascii="HG丸ｺﾞｼｯｸM-PRO" w:eastAsia="HG丸ｺﾞｼｯｸM-PRO" w:hAnsi="HG丸ｺﾞｼｯｸM-PRO" w:hint="eastAsia"/>
          <w:sz w:val="24"/>
        </w:rPr>
        <w:t>TEL：0</w:t>
      </w:r>
      <w:r w:rsidR="00706BFF">
        <w:rPr>
          <w:rFonts w:ascii="HG丸ｺﾞｼｯｸM-PRO" w:eastAsia="HG丸ｺﾞｼｯｸM-PRO" w:hAnsi="HG丸ｺﾞｼｯｸM-PRO"/>
          <w:sz w:val="24"/>
        </w:rPr>
        <w:t>80-2465-7714</w:t>
      </w:r>
    </w:p>
    <w:p w:rsidR="004D1697" w:rsidRPr="007D3C54" w:rsidRDefault="004D1697" w:rsidP="004D1697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7D3C54">
        <w:rPr>
          <w:rFonts w:ascii="HG丸ｺﾞｼｯｸM-PRO" w:eastAsia="HG丸ｺﾞｼｯｸM-PRO" w:hAnsi="HG丸ｺﾞｼｯｸM-PRO" w:hint="eastAsia"/>
          <w:sz w:val="24"/>
        </w:rPr>
        <w:t>E-mail：</w:t>
      </w:r>
      <w:r w:rsidR="001B22ED">
        <w:rPr>
          <w:rFonts w:ascii="HG丸ｺﾞｼｯｸM-PRO" w:eastAsia="HG丸ｺﾞｼｯｸM-PRO" w:hAnsi="HG丸ｺﾞｼｯｸM-PRO"/>
          <w:sz w:val="24"/>
        </w:rPr>
        <w:t>info</w:t>
      </w:r>
      <w:r w:rsidR="00706BFF">
        <w:rPr>
          <w:rFonts w:ascii="HG丸ｺﾞｼｯｸM-PRO" w:eastAsia="HG丸ｺﾞｼｯｸM-PRO" w:hAnsi="HG丸ｺﾞｼｯｸM-PRO"/>
          <w:sz w:val="24"/>
        </w:rPr>
        <w:t>@kozacara.com</w:t>
      </w:r>
    </w:p>
    <w:p w:rsidR="004D1697" w:rsidRPr="004D1697" w:rsidRDefault="004D1697" w:rsidP="00172252">
      <w:pPr>
        <w:ind w:leftChars="100" w:left="1260" w:hangingChars="500" w:hanging="1050"/>
        <w:jc w:val="left"/>
        <w:rPr>
          <w:rFonts w:ascii="HG丸ｺﾞｼｯｸM-PRO" w:eastAsia="HG丸ｺﾞｼｯｸM-PRO" w:hAnsi="HG丸ｺﾞｼｯｸM-PRO"/>
        </w:rPr>
      </w:pPr>
    </w:p>
    <w:sectPr w:rsidR="004D1697" w:rsidRPr="004D1697" w:rsidSect="00172252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99" w:rsidRDefault="00941499" w:rsidP="00377E5C">
      <w:r>
        <w:separator/>
      </w:r>
    </w:p>
  </w:endnote>
  <w:endnote w:type="continuationSeparator" w:id="0">
    <w:p w:rsidR="00941499" w:rsidRDefault="00941499" w:rsidP="0037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99" w:rsidRDefault="00941499" w:rsidP="00377E5C">
      <w:r>
        <w:separator/>
      </w:r>
    </w:p>
  </w:footnote>
  <w:footnote w:type="continuationSeparator" w:id="0">
    <w:p w:rsidR="00941499" w:rsidRDefault="00941499" w:rsidP="0037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2BA7"/>
    <w:multiLevelType w:val="hybridMultilevel"/>
    <w:tmpl w:val="A8EC1038"/>
    <w:lvl w:ilvl="0" w:tplc="E450781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F8545D"/>
    <w:multiLevelType w:val="hybridMultilevel"/>
    <w:tmpl w:val="2016680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151F038C"/>
    <w:multiLevelType w:val="hybridMultilevel"/>
    <w:tmpl w:val="A3AEBFD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27E36BC3"/>
    <w:multiLevelType w:val="hybridMultilevel"/>
    <w:tmpl w:val="F2E4C70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38A01244"/>
    <w:multiLevelType w:val="hybridMultilevel"/>
    <w:tmpl w:val="89FAA46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513644F0"/>
    <w:multiLevelType w:val="hybridMultilevel"/>
    <w:tmpl w:val="D480E6E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73EA3121"/>
    <w:multiLevelType w:val="hybridMultilevel"/>
    <w:tmpl w:val="1018B6AE"/>
    <w:lvl w:ilvl="0" w:tplc="FAB6B930">
      <w:start w:val="2"/>
      <w:numFmt w:val="bullet"/>
      <w:lvlText w:val="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67"/>
    <w:rsid w:val="00006A03"/>
    <w:rsid w:val="0002040F"/>
    <w:rsid w:val="00025163"/>
    <w:rsid w:val="00073949"/>
    <w:rsid w:val="00116620"/>
    <w:rsid w:val="001325F5"/>
    <w:rsid w:val="00164E09"/>
    <w:rsid w:val="00172252"/>
    <w:rsid w:val="001742BC"/>
    <w:rsid w:val="0017619D"/>
    <w:rsid w:val="00191586"/>
    <w:rsid w:val="001B22ED"/>
    <w:rsid w:val="0020232E"/>
    <w:rsid w:val="002529EC"/>
    <w:rsid w:val="00294EA0"/>
    <w:rsid w:val="002B63C3"/>
    <w:rsid w:val="002B6AAA"/>
    <w:rsid w:val="002E1A50"/>
    <w:rsid w:val="00345377"/>
    <w:rsid w:val="00365CF4"/>
    <w:rsid w:val="00377E5C"/>
    <w:rsid w:val="00381541"/>
    <w:rsid w:val="00390B90"/>
    <w:rsid w:val="00395CF4"/>
    <w:rsid w:val="003A0E8D"/>
    <w:rsid w:val="003B744C"/>
    <w:rsid w:val="003D5814"/>
    <w:rsid w:val="003D7622"/>
    <w:rsid w:val="00422CC2"/>
    <w:rsid w:val="00462F3D"/>
    <w:rsid w:val="00475AA5"/>
    <w:rsid w:val="004A34DA"/>
    <w:rsid w:val="004D1697"/>
    <w:rsid w:val="005120DC"/>
    <w:rsid w:val="00552E6B"/>
    <w:rsid w:val="00593DA3"/>
    <w:rsid w:val="00595E15"/>
    <w:rsid w:val="005A5822"/>
    <w:rsid w:val="005F56FD"/>
    <w:rsid w:val="005F75D7"/>
    <w:rsid w:val="00665265"/>
    <w:rsid w:val="0067210F"/>
    <w:rsid w:val="00685285"/>
    <w:rsid w:val="006E3EEB"/>
    <w:rsid w:val="00706BFF"/>
    <w:rsid w:val="0071721A"/>
    <w:rsid w:val="00771B76"/>
    <w:rsid w:val="007F6A41"/>
    <w:rsid w:val="00806AF0"/>
    <w:rsid w:val="00823408"/>
    <w:rsid w:val="00941499"/>
    <w:rsid w:val="00967CE5"/>
    <w:rsid w:val="009B3EBA"/>
    <w:rsid w:val="009D5B20"/>
    <w:rsid w:val="00A24853"/>
    <w:rsid w:val="00A24A71"/>
    <w:rsid w:val="00A62FF0"/>
    <w:rsid w:val="00A92914"/>
    <w:rsid w:val="00B32DAA"/>
    <w:rsid w:val="00B57942"/>
    <w:rsid w:val="00B72115"/>
    <w:rsid w:val="00BC121C"/>
    <w:rsid w:val="00BC54BD"/>
    <w:rsid w:val="00BD5B39"/>
    <w:rsid w:val="00C53991"/>
    <w:rsid w:val="00C94767"/>
    <w:rsid w:val="00CC4981"/>
    <w:rsid w:val="00D414C0"/>
    <w:rsid w:val="00D658DA"/>
    <w:rsid w:val="00E37616"/>
    <w:rsid w:val="00E5218A"/>
    <w:rsid w:val="00E90049"/>
    <w:rsid w:val="00EB69F4"/>
    <w:rsid w:val="00EC172A"/>
    <w:rsid w:val="00EC535A"/>
    <w:rsid w:val="00EC5CDA"/>
    <w:rsid w:val="00EE29DB"/>
    <w:rsid w:val="00F904BC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E5C"/>
  </w:style>
  <w:style w:type="paragraph" w:styleId="a5">
    <w:name w:val="footer"/>
    <w:basedOn w:val="a"/>
    <w:link w:val="a6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E5C"/>
  </w:style>
  <w:style w:type="paragraph" w:styleId="a7">
    <w:name w:val="Date"/>
    <w:basedOn w:val="a"/>
    <w:next w:val="a"/>
    <w:link w:val="a8"/>
    <w:uiPriority w:val="99"/>
    <w:semiHidden/>
    <w:unhideWhenUsed/>
    <w:rsid w:val="005A5822"/>
  </w:style>
  <w:style w:type="character" w:customStyle="1" w:styleId="a8">
    <w:name w:val="日付 (文字)"/>
    <w:basedOn w:val="a0"/>
    <w:link w:val="a7"/>
    <w:uiPriority w:val="99"/>
    <w:semiHidden/>
    <w:rsid w:val="005A5822"/>
  </w:style>
  <w:style w:type="character" w:styleId="a9">
    <w:name w:val="Hyperlink"/>
    <w:basedOn w:val="a0"/>
    <w:uiPriority w:val="99"/>
    <w:unhideWhenUsed/>
    <w:rsid w:val="004D169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D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56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E5C"/>
  </w:style>
  <w:style w:type="paragraph" w:styleId="a5">
    <w:name w:val="footer"/>
    <w:basedOn w:val="a"/>
    <w:link w:val="a6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E5C"/>
  </w:style>
  <w:style w:type="paragraph" w:styleId="a7">
    <w:name w:val="Date"/>
    <w:basedOn w:val="a"/>
    <w:next w:val="a"/>
    <w:link w:val="a8"/>
    <w:uiPriority w:val="99"/>
    <w:semiHidden/>
    <w:unhideWhenUsed/>
    <w:rsid w:val="005A5822"/>
  </w:style>
  <w:style w:type="character" w:customStyle="1" w:styleId="a8">
    <w:name w:val="日付 (文字)"/>
    <w:basedOn w:val="a0"/>
    <w:link w:val="a7"/>
    <w:uiPriority w:val="99"/>
    <w:semiHidden/>
    <w:rsid w:val="005A5822"/>
  </w:style>
  <w:style w:type="character" w:styleId="a9">
    <w:name w:val="Hyperlink"/>
    <w:basedOn w:val="a0"/>
    <w:uiPriority w:val="99"/>
    <w:unhideWhenUsed/>
    <w:rsid w:val="004D169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D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56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F6C5-5326-44FA-B84D-FEB9E704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BC8D4695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H29014</dc:creator>
  <cp:lastModifiedBy>118575</cp:lastModifiedBy>
  <cp:revision>3</cp:revision>
  <cp:lastPrinted>2018-08-31T04:34:00Z</cp:lastPrinted>
  <dcterms:created xsi:type="dcterms:W3CDTF">2018-09-03T02:42:00Z</dcterms:created>
  <dcterms:modified xsi:type="dcterms:W3CDTF">2018-09-03T02:43:00Z</dcterms:modified>
</cp:coreProperties>
</file>